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B5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AF98" wp14:editId="5BDB1CD4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0D4E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5CF0593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0B9B0100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57290D4E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5CF0593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0B9B0100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FEDDD35" wp14:editId="634C458B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A2AE7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254CCC31" w14:textId="5C4D5EF4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726605">
        <w:rPr>
          <w:rFonts w:ascii="Times New Roman" w:hAnsi="Times New Roman"/>
          <w:b/>
          <w:u w:val="single"/>
        </w:rPr>
        <w:t>2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BE5317">
        <w:rPr>
          <w:rFonts w:ascii="Times New Roman" w:hAnsi="Times New Roman"/>
          <w:b/>
          <w:u w:val="single"/>
        </w:rPr>
        <w:t>Platinum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0E42396A" w14:textId="0DD64F1F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726605">
        <w:rPr>
          <w:rFonts w:ascii="Times New Roman" w:hAnsi="Times New Roman"/>
        </w:rPr>
        <w:t>2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6D05E9">
        <w:rPr>
          <w:rFonts w:ascii="Times New Roman" w:hAnsi="Times New Roman"/>
        </w:rPr>
        <w:t>Platinum</w:t>
      </w:r>
      <w:r w:rsidR="005329E9" w:rsidRPr="00CF4D57">
        <w:rPr>
          <w:rFonts w:ascii="Times New Roman" w:hAnsi="Times New Roman"/>
        </w:rPr>
        <w:t xml:space="preserve"> Sponsor – ($</w:t>
      </w:r>
      <w:r w:rsidR="0027676C">
        <w:rPr>
          <w:rFonts w:ascii="Times New Roman" w:hAnsi="Times New Roman"/>
        </w:rPr>
        <w:t>5</w:t>
      </w:r>
      <w:r w:rsidR="00435312">
        <w:rPr>
          <w:rFonts w:ascii="Times New Roman" w:hAnsi="Times New Roman"/>
        </w:rPr>
        <w:t>,000</w:t>
      </w:r>
      <w:r w:rsidR="005329E9" w:rsidRPr="00CF4D57">
        <w:rPr>
          <w:rFonts w:ascii="Times New Roman" w:hAnsi="Times New Roman"/>
        </w:rPr>
        <w:t>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1DA1412C" w14:textId="77777777" w:rsidR="002B5A4E" w:rsidRDefault="00BE5317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Three</w:t>
      </w:r>
      <w:r w:rsidR="002B5A4E">
        <w:rPr>
          <w:rFonts w:ascii="Times New Roman" w:hAnsi="Times New Roman"/>
        </w:rPr>
        <w:t xml:space="preserve"> complimentary </w:t>
      </w:r>
      <w:r>
        <w:rPr>
          <w:rFonts w:ascii="Times New Roman" w:hAnsi="Times New Roman"/>
        </w:rPr>
        <w:t xml:space="preserve">FIFEC </w:t>
      </w:r>
      <w:r w:rsidR="002B5A4E">
        <w:rPr>
          <w:rFonts w:ascii="Times New Roman" w:hAnsi="Times New Roman"/>
        </w:rPr>
        <w:t xml:space="preserve">conference </w:t>
      </w:r>
      <w:r>
        <w:rPr>
          <w:rFonts w:ascii="Times New Roman" w:hAnsi="Times New Roman"/>
        </w:rPr>
        <w:t>registrations</w:t>
      </w:r>
      <w:r w:rsidR="002B5A4E">
        <w:rPr>
          <w:rFonts w:ascii="Times New Roman" w:hAnsi="Times New Roman"/>
        </w:rPr>
        <w:t>.</w:t>
      </w:r>
    </w:p>
    <w:p w14:paraId="4E4DE829" w14:textId="1B93CAE2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7237BD">
        <w:rPr>
          <w:rFonts w:ascii="Times New Roman" w:hAnsi="Times New Roman"/>
        </w:rPr>
        <w:t>2</w:t>
      </w:r>
      <w:r w:rsidRPr="005A5111">
        <w:rPr>
          <w:rFonts w:ascii="Times New Roman" w:hAnsi="Times New Roman"/>
        </w:rPr>
        <w:t xml:space="preserve"> FIFEC </w:t>
      </w:r>
      <w:r w:rsidR="007237BD">
        <w:rPr>
          <w:rFonts w:ascii="Times New Roman" w:hAnsi="Times New Roman"/>
        </w:rPr>
        <w:t xml:space="preserve">Conference </w:t>
      </w:r>
      <w:r w:rsidRPr="005A5111">
        <w:rPr>
          <w:rFonts w:ascii="Times New Roman" w:hAnsi="Times New Roman"/>
        </w:rPr>
        <w:t xml:space="preserve">registrants, who have </w:t>
      </w:r>
      <w:r w:rsidR="007237BD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DD0490F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5A8F87F5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</w:t>
      </w:r>
      <w:r w:rsidR="0027676C">
        <w:rPr>
          <w:rFonts w:ascii="Times New Roman" w:hAnsi="Times New Roman"/>
        </w:rPr>
        <w:t>Platinum</w:t>
      </w:r>
      <w:r>
        <w:rPr>
          <w:rFonts w:ascii="Times New Roman" w:hAnsi="Times New Roman"/>
        </w:rPr>
        <w:t xml:space="preserve">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4F5FB518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25B3338F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66CDC69E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</w:t>
      </w:r>
      <w:r w:rsidR="00BE5317"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7F499B26" w14:textId="77777777" w:rsidR="002B5A4E" w:rsidRDefault="00BE5317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sponsor ribbons </w:t>
      </w:r>
      <w:r w:rsidR="002B5A4E">
        <w:rPr>
          <w:rFonts w:ascii="Times New Roman" w:hAnsi="Times New Roman"/>
        </w:rPr>
        <w:t xml:space="preserve">for each of the firm’s members attending the conference to increase visibility. </w:t>
      </w:r>
    </w:p>
    <w:p w14:paraId="2FB89DC6" w14:textId="77777777" w:rsidR="00EC6D5F" w:rsidRDefault="00EC6D5F" w:rsidP="002906EF">
      <w:pPr>
        <w:spacing w:after="120"/>
        <w:rPr>
          <w:rFonts w:ascii="Times New Roman" w:hAnsi="Times New Roman"/>
          <w:b/>
          <w:u w:val="single"/>
        </w:rPr>
      </w:pPr>
    </w:p>
    <w:p w14:paraId="22BFEF72" w14:textId="092F4302" w:rsidR="00CF4D57" w:rsidRPr="00B540A3" w:rsidRDefault="00CF4D57" w:rsidP="002906EF">
      <w:pPr>
        <w:spacing w:after="12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/>
          <w:u w:val="single"/>
        </w:rPr>
        <w:t>Sponsor Listing:</w:t>
      </w:r>
      <w:r w:rsidR="00B540A3">
        <w:rPr>
          <w:rFonts w:ascii="Times New Roman" w:hAnsi="Times New Roman"/>
          <w:bCs/>
        </w:rPr>
        <w:t xml:space="preserve"> Please complete the information below:</w:t>
      </w:r>
    </w:p>
    <w:p w14:paraId="3851B464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Firm’s Name</w:t>
      </w:r>
      <w:r w:rsidRPr="00F64F52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F64F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1824136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Location</w:t>
      </w:r>
      <w:r w:rsidRPr="00F64F52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F64F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6D0C8922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Phone Number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  <w:r w:rsidRPr="00F64F52">
        <w:rPr>
          <w:rFonts w:ascii="Times New Roman" w:hAnsi="Times New Roman"/>
        </w:rPr>
        <w:t xml:space="preserve"> (Main number)</w:t>
      </w:r>
      <w:r w:rsidRPr="00F64F52">
        <w:rPr>
          <w:rFonts w:ascii="Times New Roman" w:hAnsi="Times New Roman"/>
        </w:rPr>
        <w:tab/>
      </w:r>
    </w:p>
    <w:p w14:paraId="14F5D95C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Website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6A06993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>Contact Person</w:t>
      </w:r>
      <w:r w:rsidRPr="00F64F52">
        <w:rPr>
          <w:rFonts w:ascii="Times New Roman" w:hAnsi="Times New Roman"/>
          <w:bCs/>
        </w:rPr>
        <w:t xml:space="preserve">:   </w:t>
      </w:r>
      <w:r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0"/>
    </w:p>
    <w:p w14:paraId="42FF0D5C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Phone Number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1"/>
    </w:p>
    <w:p w14:paraId="4DB05DE9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Email Address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2"/>
    </w:p>
    <w:p w14:paraId="020F852C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/>
          <w:bCs/>
        </w:rPr>
      </w:pPr>
      <w:r w:rsidRPr="00F64F52">
        <w:rPr>
          <w:rFonts w:ascii="Times New Roman" w:hAnsi="Times New Roman"/>
          <w:bCs/>
          <w:u w:val="single"/>
        </w:rPr>
        <w:t xml:space="preserve">Name and title of </w:t>
      </w:r>
      <w:r w:rsidR="009F0DD0" w:rsidRPr="00F64F52">
        <w:rPr>
          <w:rFonts w:ascii="Times New Roman" w:hAnsi="Times New Roman"/>
          <w:bCs/>
          <w:u w:val="single"/>
        </w:rPr>
        <w:t xml:space="preserve">the </w:t>
      </w:r>
      <w:r w:rsidRPr="00F64F52">
        <w:rPr>
          <w:rFonts w:ascii="Times New Roman" w:hAnsi="Times New Roman"/>
          <w:bCs/>
          <w:u w:val="single"/>
        </w:rPr>
        <w:t xml:space="preserve">individual claiming </w:t>
      </w:r>
      <w:r w:rsidR="00F621D4" w:rsidRPr="00F64F52">
        <w:rPr>
          <w:rFonts w:ascii="Times New Roman" w:hAnsi="Times New Roman"/>
          <w:bCs/>
          <w:u w:val="single"/>
        </w:rPr>
        <w:t>the sponsorship</w:t>
      </w:r>
      <w:r w:rsidRPr="00F64F52">
        <w:rPr>
          <w:rFonts w:ascii="Times New Roman" w:hAnsi="Times New Roman"/>
          <w:bCs/>
          <w:u w:val="single"/>
        </w:rPr>
        <w:t xml:space="preserve"> gift</w:t>
      </w:r>
      <w:r w:rsidRPr="00F64F52">
        <w:rPr>
          <w:rFonts w:ascii="Times New Roman" w:hAnsi="Times New Roman"/>
          <w:bCs/>
        </w:rPr>
        <w:t xml:space="preserve">- (one per sponsor): </w:t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3"/>
    </w:p>
    <w:p w14:paraId="28748E13" w14:textId="752A6164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75E725F9" w14:textId="77777777" w:rsidR="00B540A3" w:rsidRPr="00CF4D57" w:rsidRDefault="00B540A3" w:rsidP="00CF4D57">
      <w:pPr>
        <w:spacing w:after="0" w:line="240" w:lineRule="auto"/>
        <w:rPr>
          <w:rFonts w:ascii="Times New Roman" w:hAnsi="Times New Roman"/>
          <w:b/>
        </w:rPr>
      </w:pPr>
    </w:p>
    <w:p w14:paraId="1A7B4560" w14:textId="0CC8CC71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7237BD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7237BD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06212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4228CB4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320AFA9F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6A3D767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46A0D0DF" w14:textId="77777777" w:rsidR="0027676C" w:rsidRDefault="0027676C" w:rsidP="00CF4D57">
      <w:pPr>
        <w:spacing w:after="0"/>
        <w:rPr>
          <w:rFonts w:ascii="Times New Roman" w:hAnsi="Times New Roman"/>
          <w:b/>
          <w:u w:val="single"/>
        </w:rPr>
      </w:pPr>
    </w:p>
    <w:p w14:paraId="2279CE69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35F04BF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5EA00B70" w14:textId="77777777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CE3C26C" w14:textId="77777777" w:rsidR="00A15669" w:rsidRPr="002D59F2" w:rsidRDefault="00A15669" w:rsidP="00A1566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08A670F2" w14:textId="7777777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 w:rsidR="00FC698A">
        <w:rPr>
          <w:rFonts w:ascii="Times New Roman" w:hAnsi="Times New Roman"/>
        </w:rPr>
        <w:t>Platinum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FC698A">
        <w:rPr>
          <w:rFonts w:ascii="Times New Roman" w:hAnsi="Times New Roman"/>
        </w:rPr>
        <w:t>three complimentary</w:t>
      </w:r>
      <w:r w:rsidR="001130F5">
        <w:rPr>
          <w:rFonts w:ascii="Times New Roman" w:hAnsi="Times New Roman"/>
        </w:rPr>
        <w:t xml:space="preserve">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7447A0DE" w14:textId="7777777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7AF36440" w14:textId="77777777" w:rsidR="001130F5" w:rsidRPr="002D59F2" w:rsidRDefault="001130F5" w:rsidP="001130F5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>Registrant #</w:t>
      </w:r>
      <w:r w:rsidR="00DB502C"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6659D1FA" w14:textId="522C0DDE" w:rsidR="001130F5" w:rsidRDefault="001130F5" w:rsidP="001130F5">
      <w:pPr>
        <w:spacing w:after="0"/>
        <w:rPr>
          <w:rFonts w:ascii="Times New Roman" w:hAnsi="Times New Roman"/>
          <w:u w:val="single"/>
        </w:rPr>
      </w:pPr>
      <w:r w:rsidRPr="002D59F2">
        <w:rPr>
          <w:rFonts w:ascii="Times New Roman" w:hAnsi="Times New Roman"/>
        </w:rPr>
        <w:t>Registrant #</w:t>
      </w:r>
      <w:r w:rsidR="00DB502C">
        <w:rPr>
          <w:rFonts w:ascii="Times New Roman" w:hAnsi="Times New Roman"/>
        </w:rPr>
        <w:t>3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6D139B65" w14:textId="77777777" w:rsidR="00B540A3" w:rsidRDefault="00B540A3" w:rsidP="004C7221">
      <w:pPr>
        <w:spacing w:after="0"/>
        <w:rPr>
          <w:rFonts w:ascii="Times New Roman" w:hAnsi="Times New Roman"/>
          <w:b/>
          <w:u w:val="single"/>
        </w:rPr>
      </w:pPr>
    </w:p>
    <w:p w14:paraId="40F5AA13" w14:textId="77777777" w:rsidR="007B3EDC" w:rsidRDefault="007B3EDC" w:rsidP="004C7221">
      <w:pPr>
        <w:spacing w:after="0"/>
        <w:rPr>
          <w:rFonts w:ascii="Times New Roman" w:hAnsi="Times New Roman"/>
          <w:b/>
          <w:u w:val="single"/>
        </w:rPr>
      </w:pPr>
    </w:p>
    <w:p w14:paraId="0F4D4C00" w14:textId="2E63AD21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236959D1" w14:textId="1EED935F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7237BD">
        <w:rPr>
          <w:rFonts w:ascii="Times New Roman" w:hAnsi="Times New Roman"/>
        </w:rPr>
        <w:t>P</w:t>
      </w:r>
      <w:r w:rsidR="004A1095">
        <w:rPr>
          <w:rFonts w:ascii="Times New Roman" w:hAnsi="Times New Roman"/>
        </w:rPr>
        <w:t>latinum</w:t>
      </w:r>
      <w:r w:rsidR="00956548">
        <w:rPr>
          <w:rFonts w:ascii="Times New Roman" w:hAnsi="Times New Roman"/>
        </w:rPr>
        <w:t xml:space="preserve"> </w:t>
      </w:r>
      <w:r w:rsidR="007237BD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</w:t>
      </w:r>
      <w:r w:rsidR="004A1095">
        <w:rPr>
          <w:rFonts w:ascii="Times New Roman" w:hAnsi="Times New Roman"/>
        </w:rPr>
        <w:t>Platinum</w:t>
      </w:r>
      <w:r w:rsidR="00326E66">
        <w:rPr>
          <w:rFonts w:ascii="Times New Roman" w:hAnsi="Times New Roman"/>
        </w:rPr>
        <w:t xml:space="preserve"> </w:t>
      </w:r>
      <w:r w:rsidR="004A1095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5"/>
    </w:p>
    <w:p w14:paraId="1BA77B26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C1A94" w14:textId="77777777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Aaron Quarterman at </w:t>
      </w:r>
      <w:hyperlink r:id="rId11" w:history="1">
        <w:r w:rsidRPr="00814EB7">
          <w:rPr>
            <w:rStyle w:val="Hyperlink"/>
            <w:rFonts w:ascii="Times New Roman" w:hAnsi="Times New Roman"/>
          </w:rPr>
          <w:t>a.quarterman@fifec.org</w:t>
        </w:r>
      </w:hyperlink>
      <w:r>
        <w:rPr>
          <w:rFonts w:ascii="Times New Roman" w:hAnsi="Times New Roman"/>
        </w:rPr>
        <w:t xml:space="preserve">. </w:t>
      </w:r>
    </w:p>
    <w:p w14:paraId="4E0454F7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173C603A" w14:textId="77777777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862F89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,00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0244490C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10B2F8C6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3CFE8C3D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0C56D582" w14:textId="1D96AC1C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4C3318">
        <w:rPr>
          <w:rFonts w:ascii="Times New Roman" w:hAnsi="Times New Roman"/>
          <w:b/>
          <w:u w:val="single"/>
        </w:rPr>
        <w:t>March 31</w:t>
      </w:r>
      <w:r w:rsidR="004C3318" w:rsidRPr="004C3318">
        <w:rPr>
          <w:rFonts w:ascii="Times New Roman" w:hAnsi="Times New Roman"/>
          <w:b/>
          <w:u w:val="single"/>
          <w:vertAlign w:val="superscript"/>
        </w:rPr>
        <w:t>st</w:t>
      </w:r>
      <w:r w:rsidR="004C3318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726605">
        <w:rPr>
          <w:rFonts w:ascii="Times New Roman" w:hAnsi="Times New Roman"/>
          <w:b/>
          <w:u w:val="single"/>
        </w:rPr>
        <w:t>2</w:t>
      </w:r>
      <w:r w:rsidRPr="00CF4D57">
        <w:rPr>
          <w:rFonts w:ascii="Times New Roman" w:hAnsi="Times New Roman"/>
          <w:b/>
          <w:u w:val="single"/>
        </w:rPr>
        <w:t>.</w:t>
      </w:r>
    </w:p>
    <w:p w14:paraId="7A498B6E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7276E56E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564CB182" w14:textId="2CC7BF1B" w:rsidR="00D12B98" w:rsidRDefault="00D12B98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Aaron Quarterman, Jill Oliveri</w:t>
      </w:r>
      <w:r w:rsidR="00726605">
        <w:rPr>
          <w:rFonts w:ascii="Times New Roman" w:hAnsi="Times New Roman"/>
        </w:rPr>
        <w:t>, Anthony Parker, Angela Potts</w:t>
      </w:r>
      <w:r>
        <w:rPr>
          <w:rFonts w:ascii="Times New Roman" w:hAnsi="Times New Roman"/>
        </w:rPr>
        <w:t xml:space="preserve"> and Jesus Alvarez</w:t>
      </w:r>
    </w:p>
    <w:p w14:paraId="5742AE81" w14:textId="4BCE21EA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72660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FIFEC Sponsors Subcommittee</w:t>
      </w:r>
    </w:p>
    <w:p w14:paraId="4C240312" w14:textId="297BDE1E" w:rsidR="007B7CD9" w:rsidRPr="005C66BC" w:rsidRDefault="005C66BC" w:rsidP="004C7221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9EA2" w14:textId="77777777" w:rsidR="00142BC1" w:rsidRDefault="00142BC1" w:rsidP="003F14A3">
      <w:pPr>
        <w:spacing w:after="0" w:line="240" w:lineRule="auto"/>
      </w:pPr>
      <w:r>
        <w:separator/>
      </w:r>
    </w:p>
  </w:endnote>
  <w:endnote w:type="continuationSeparator" w:id="0">
    <w:p w14:paraId="45C8DEA8" w14:textId="77777777" w:rsidR="00142BC1" w:rsidRDefault="00142BC1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4F0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19283153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1D385E" wp14:editId="0B08441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2D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35F8F13A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F43F" w14:textId="77777777" w:rsidR="00142BC1" w:rsidRDefault="00142BC1" w:rsidP="003F14A3">
      <w:pPr>
        <w:spacing w:after="0" w:line="240" w:lineRule="auto"/>
      </w:pPr>
      <w:r>
        <w:separator/>
      </w:r>
    </w:p>
  </w:footnote>
  <w:footnote w:type="continuationSeparator" w:id="0">
    <w:p w14:paraId="6C61614A" w14:textId="77777777" w:rsidR="00142BC1" w:rsidRDefault="00142BC1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12v3W6X6vQZrhLQqmGhBxGyJSy3kt7tuItff5puj8fkB78aF5Jd8pOrHWtc10rR00lzNvfobsSyc3KndBrmAg==" w:salt="7pXeqG/c9nU+i5Y7CNVbx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5"/>
    <w:rsid w:val="0002001C"/>
    <w:rsid w:val="000512AE"/>
    <w:rsid w:val="000620C6"/>
    <w:rsid w:val="0007340E"/>
    <w:rsid w:val="000932D0"/>
    <w:rsid w:val="00093FD2"/>
    <w:rsid w:val="000B58A3"/>
    <w:rsid w:val="000F49DE"/>
    <w:rsid w:val="001130F5"/>
    <w:rsid w:val="00142BC1"/>
    <w:rsid w:val="00165BF5"/>
    <w:rsid w:val="001660B3"/>
    <w:rsid w:val="00166185"/>
    <w:rsid w:val="00177F1A"/>
    <w:rsid w:val="001B2EDF"/>
    <w:rsid w:val="002379F2"/>
    <w:rsid w:val="0024135F"/>
    <w:rsid w:val="0027676C"/>
    <w:rsid w:val="00277D38"/>
    <w:rsid w:val="002906EF"/>
    <w:rsid w:val="002A28AC"/>
    <w:rsid w:val="002B1637"/>
    <w:rsid w:val="002B5A4E"/>
    <w:rsid w:val="002E1142"/>
    <w:rsid w:val="00326E66"/>
    <w:rsid w:val="00326F9A"/>
    <w:rsid w:val="00344B7B"/>
    <w:rsid w:val="00364AE9"/>
    <w:rsid w:val="003908D4"/>
    <w:rsid w:val="00393017"/>
    <w:rsid w:val="003941F8"/>
    <w:rsid w:val="00395985"/>
    <w:rsid w:val="003A31D4"/>
    <w:rsid w:val="003E03BB"/>
    <w:rsid w:val="003F14A3"/>
    <w:rsid w:val="00412394"/>
    <w:rsid w:val="00412AFB"/>
    <w:rsid w:val="00421EBF"/>
    <w:rsid w:val="00435312"/>
    <w:rsid w:val="00444F7E"/>
    <w:rsid w:val="0047756E"/>
    <w:rsid w:val="00492901"/>
    <w:rsid w:val="004A1095"/>
    <w:rsid w:val="004C3318"/>
    <w:rsid w:val="004C7221"/>
    <w:rsid w:val="005329E9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6D7B"/>
    <w:rsid w:val="00660434"/>
    <w:rsid w:val="006805D6"/>
    <w:rsid w:val="00680E2D"/>
    <w:rsid w:val="00681F63"/>
    <w:rsid w:val="00690410"/>
    <w:rsid w:val="00694D9A"/>
    <w:rsid w:val="006D05E9"/>
    <w:rsid w:val="0072272E"/>
    <w:rsid w:val="007237BD"/>
    <w:rsid w:val="00726605"/>
    <w:rsid w:val="00741DF8"/>
    <w:rsid w:val="007A2206"/>
    <w:rsid w:val="007B3EDC"/>
    <w:rsid w:val="007B7CD9"/>
    <w:rsid w:val="007C6243"/>
    <w:rsid w:val="007E1736"/>
    <w:rsid w:val="00806B89"/>
    <w:rsid w:val="00862F89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56548"/>
    <w:rsid w:val="00967FE6"/>
    <w:rsid w:val="009C3D1C"/>
    <w:rsid w:val="009C72DD"/>
    <w:rsid w:val="009F0DD0"/>
    <w:rsid w:val="00A15669"/>
    <w:rsid w:val="00A26824"/>
    <w:rsid w:val="00A411A7"/>
    <w:rsid w:val="00A65C81"/>
    <w:rsid w:val="00A726E0"/>
    <w:rsid w:val="00A92F1B"/>
    <w:rsid w:val="00AB573C"/>
    <w:rsid w:val="00AC05FA"/>
    <w:rsid w:val="00AC361D"/>
    <w:rsid w:val="00B3794C"/>
    <w:rsid w:val="00B50740"/>
    <w:rsid w:val="00B540A3"/>
    <w:rsid w:val="00BC738E"/>
    <w:rsid w:val="00BE2FB7"/>
    <w:rsid w:val="00BE5317"/>
    <w:rsid w:val="00BF0457"/>
    <w:rsid w:val="00C1243C"/>
    <w:rsid w:val="00C338AD"/>
    <w:rsid w:val="00C5637A"/>
    <w:rsid w:val="00C6466A"/>
    <w:rsid w:val="00CF2747"/>
    <w:rsid w:val="00CF4D57"/>
    <w:rsid w:val="00D12B98"/>
    <w:rsid w:val="00D43899"/>
    <w:rsid w:val="00D86993"/>
    <w:rsid w:val="00D92AFA"/>
    <w:rsid w:val="00DB0A19"/>
    <w:rsid w:val="00DB4752"/>
    <w:rsid w:val="00DB502C"/>
    <w:rsid w:val="00DC516C"/>
    <w:rsid w:val="00E45B45"/>
    <w:rsid w:val="00E53FCA"/>
    <w:rsid w:val="00E75C5F"/>
    <w:rsid w:val="00E9001E"/>
    <w:rsid w:val="00EB36E6"/>
    <w:rsid w:val="00EC6D5F"/>
    <w:rsid w:val="00EE5E2A"/>
    <w:rsid w:val="00F1451F"/>
    <w:rsid w:val="00F26B3F"/>
    <w:rsid w:val="00F50C1C"/>
    <w:rsid w:val="00F51C16"/>
    <w:rsid w:val="00F5340E"/>
    <w:rsid w:val="00F621D4"/>
    <w:rsid w:val="00F64F52"/>
    <w:rsid w:val="00F70B3D"/>
    <w:rsid w:val="00F73D1F"/>
    <w:rsid w:val="00F73E69"/>
    <w:rsid w:val="00F74B6A"/>
    <w:rsid w:val="00FB5E28"/>
    <w:rsid w:val="00FC2889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0829"/>
  <w15:docId w15:val="{E4810D28-19FE-46C6-87E5-7F70FB7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quarterman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Platinum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Platinum Sponsorship Form</Template>
  <TotalTime>14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15</cp:revision>
  <dcterms:created xsi:type="dcterms:W3CDTF">2022-02-20T22:30:00Z</dcterms:created>
  <dcterms:modified xsi:type="dcterms:W3CDTF">2022-02-28T17:58:00Z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