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FB5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AF98" wp14:editId="5BDB1CD4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0D4E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5CF0593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0B9B0100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57290D4E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5CF0593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0B9B0100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FEDDD35" wp14:editId="634C458B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A2AE7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254CCC31" w14:textId="253F8939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C70A67">
        <w:rPr>
          <w:rFonts w:ascii="Times New Roman" w:hAnsi="Times New Roman"/>
          <w:b/>
          <w:u w:val="single"/>
        </w:rPr>
        <w:t>3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BE5317">
        <w:rPr>
          <w:rFonts w:ascii="Times New Roman" w:hAnsi="Times New Roman"/>
          <w:b/>
          <w:u w:val="single"/>
        </w:rPr>
        <w:t>Platinum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0E42396A" w14:textId="5C8AD28E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C70A67">
        <w:rPr>
          <w:rFonts w:ascii="Times New Roman" w:hAnsi="Times New Roman"/>
        </w:rPr>
        <w:t>3</w:t>
      </w:r>
      <w:r w:rsidR="005329E9" w:rsidRPr="00CF4D57">
        <w:rPr>
          <w:rFonts w:ascii="Times New Roman" w:hAnsi="Times New Roman"/>
        </w:rPr>
        <w:t xml:space="preserve"> Annual Conference by participating </w:t>
      </w:r>
      <w:r w:rsidR="00435312">
        <w:rPr>
          <w:rFonts w:ascii="Times New Roman" w:hAnsi="Times New Roman"/>
        </w:rPr>
        <w:t>as</w:t>
      </w:r>
      <w:r w:rsidR="005329E9" w:rsidRPr="00CF4D57">
        <w:rPr>
          <w:rFonts w:ascii="Times New Roman" w:hAnsi="Times New Roman"/>
        </w:rPr>
        <w:t xml:space="preserve"> a </w:t>
      </w:r>
      <w:r w:rsidR="006D05E9">
        <w:rPr>
          <w:rFonts w:ascii="Times New Roman" w:hAnsi="Times New Roman"/>
        </w:rPr>
        <w:t>Platinum</w:t>
      </w:r>
      <w:r w:rsidR="005329E9" w:rsidRPr="00CF4D57">
        <w:rPr>
          <w:rFonts w:ascii="Times New Roman" w:hAnsi="Times New Roman"/>
        </w:rPr>
        <w:t xml:space="preserve"> Sponsor – ($</w:t>
      </w:r>
      <w:r w:rsidR="002B58F3">
        <w:rPr>
          <w:rFonts w:ascii="Times New Roman" w:hAnsi="Times New Roman"/>
        </w:rPr>
        <w:t>4,5</w:t>
      </w:r>
      <w:r w:rsidR="005329E9" w:rsidRPr="00CF4D57">
        <w:rPr>
          <w:rFonts w:ascii="Times New Roman" w:hAnsi="Times New Roman"/>
        </w:rPr>
        <w:t>00</w:t>
      </w:r>
      <w:r w:rsidR="003920BA">
        <w:rPr>
          <w:rFonts w:ascii="Times New Roman" w:hAnsi="Times New Roman"/>
        </w:rPr>
        <w:t>.00</w:t>
      </w:r>
      <w:r w:rsidR="005329E9" w:rsidRPr="00CF4D57">
        <w:rPr>
          <w:rFonts w:ascii="Times New Roman" w:hAnsi="Times New Roman"/>
        </w:rPr>
        <w:t xml:space="preserve">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1DA1412C" w14:textId="3C44B385" w:rsidR="002B5A4E" w:rsidRDefault="002B58F3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2B5A4E">
        <w:rPr>
          <w:rFonts w:ascii="Times New Roman" w:hAnsi="Times New Roman"/>
        </w:rPr>
        <w:t xml:space="preserve"> complimentary </w:t>
      </w:r>
      <w:r w:rsidR="00BE5317">
        <w:rPr>
          <w:rFonts w:ascii="Times New Roman" w:hAnsi="Times New Roman"/>
        </w:rPr>
        <w:t xml:space="preserve">FIFEC </w:t>
      </w:r>
      <w:r w:rsidR="002B5A4E">
        <w:rPr>
          <w:rFonts w:ascii="Times New Roman" w:hAnsi="Times New Roman"/>
        </w:rPr>
        <w:t xml:space="preserve">conference </w:t>
      </w:r>
      <w:r w:rsidR="00BE5317">
        <w:rPr>
          <w:rFonts w:ascii="Times New Roman" w:hAnsi="Times New Roman"/>
        </w:rPr>
        <w:t>registrations</w:t>
      </w:r>
      <w:r w:rsidR="002B5A4E">
        <w:rPr>
          <w:rFonts w:ascii="Times New Roman" w:hAnsi="Times New Roman"/>
        </w:rPr>
        <w:t>.</w:t>
      </w:r>
    </w:p>
    <w:p w14:paraId="4E4DE829" w14:textId="14395BDF" w:rsidR="002B5A4E" w:rsidRDefault="002B5A4E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</w:t>
      </w:r>
      <w:r w:rsidR="00C70A67">
        <w:rPr>
          <w:rFonts w:ascii="Times New Roman" w:hAnsi="Times New Roman"/>
        </w:rPr>
        <w:t>3</w:t>
      </w:r>
      <w:r w:rsidRPr="005A5111">
        <w:rPr>
          <w:rFonts w:ascii="Times New Roman" w:hAnsi="Times New Roman"/>
        </w:rPr>
        <w:t xml:space="preserve"> FIFEC </w:t>
      </w:r>
      <w:r w:rsidR="007237BD">
        <w:rPr>
          <w:rFonts w:ascii="Times New Roman" w:hAnsi="Times New Roman"/>
        </w:rPr>
        <w:t xml:space="preserve">Conference </w:t>
      </w:r>
      <w:r w:rsidRPr="005A5111">
        <w:rPr>
          <w:rFonts w:ascii="Times New Roman" w:hAnsi="Times New Roman"/>
        </w:rPr>
        <w:t xml:space="preserve">registrants, who have </w:t>
      </w:r>
      <w:r w:rsidR="007237BD"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1DD0490F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5A8F87F5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</w:t>
      </w:r>
      <w:r w:rsidR="0027676C">
        <w:rPr>
          <w:rFonts w:ascii="Times New Roman" w:hAnsi="Times New Roman"/>
        </w:rPr>
        <w:t>Platinum</w:t>
      </w:r>
      <w:r>
        <w:rPr>
          <w:rFonts w:ascii="Times New Roman" w:hAnsi="Times New Roman"/>
        </w:rPr>
        <w:t xml:space="preserve">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4F5FB518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25B3338F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Recognition at the opening ceremony.</w:t>
      </w:r>
    </w:p>
    <w:p w14:paraId="66CDC69E" w14:textId="77777777" w:rsidR="002B5A4E" w:rsidRPr="00F534CC" w:rsidRDefault="00F70B3D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="002B5A4E" w:rsidRPr="00F534CC">
        <w:rPr>
          <w:rFonts w:ascii="Times New Roman" w:hAnsi="Times New Roman"/>
        </w:rPr>
        <w:t xml:space="preserve"> </w:t>
      </w:r>
      <w:r w:rsidR="00BE5317"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</w:t>
      </w:r>
      <w:r w:rsidR="002B5A4E">
        <w:rPr>
          <w:rFonts w:ascii="Times New Roman" w:hAnsi="Times New Roman"/>
        </w:rPr>
        <w:t>S</w:t>
      </w:r>
      <w:r w:rsidR="002B5A4E" w:rsidRPr="00F534CC">
        <w:rPr>
          <w:rFonts w:ascii="Times New Roman" w:hAnsi="Times New Roman"/>
        </w:rPr>
        <w:t>ponsors section of the conference program</w:t>
      </w:r>
      <w:r w:rsidR="002B5A4E">
        <w:rPr>
          <w:rFonts w:ascii="Times New Roman" w:hAnsi="Times New Roman"/>
        </w:rPr>
        <w:t>.</w:t>
      </w:r>
    </w:p>
    <w:p w14:paraId="7F499B26" w14:textId="77777777" w:rsidR="002B5A4E" w:rsidRDefault="00BE5317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sponsor ribbons </w:t>
      </w:r>
      <w:r w:rsidR="002B5A4E">
        <w:rPr>
          <w:rFonts w:ascii="Times New Roman" w:hAnsi="Times New Roman"/>
        </w:rPr>
        <w:t xml:space="preserve">for each of the firm’s members attending the conference to increase visibility. </w:t>
      </w:r>
    </w:p>
    <w:p w14:paraId="2FB89DC6" w14:textId="77777777" w:rsidR="00EC6D5F" w:rsidRDefault="00EC6D5F" w:rsidP="002906EF">
      <w:pPr>
        <w:spacing w:after="120"/>
        <w:rPr>
          <w:rFonts w:ascii="Times New Roman" w:hAnsi="Times New Roman"/>
          <w:b/>
          <w:u w:val="single"/>
        </w:rPr>
      </w:pPr>
    </w:p>
    <w:p w14:paraId="22BFEF72" w14:textId="092F4302" w:rsidR="00CF4D57" w:rsidRPr="00B540A3" w:rsidRDefault="00CF4D57" w:rsidP="002906EF">
      <w:pPr>
        <w:spacing w:after="12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/>
          <w:u w:val="single"/>
        </w:rPr>
        <w:t>Sponsor Listing:</w:t>
      </w:r>
      <w:r w:rsidR="00B540A3">
        <w:rPr>
          <w:rFonts w:ascii="Times New Roman" w:hAnsi="Times New Roman"/>
          <w:bCs/>
        </w:rPr>
        <w:t xml:space="preserve"> Please complete the information below:</w:t>
      </w:r>
    </w:p>
    <w:p w14:paraId="3851B464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Firm’s Name</w:t>
      </w:r>
      <w:r w:rsidRPr="00F64F52">
        <w:rPr>
          <w:rFonts w:ascii="Times New Roman" w:hAnsi="Times New Roman"/>
        </w:rPr>
        <w:t xml:space="preserve">: To ensure accuracy, please indicate exactly how you want your firm listed, i.e.: P.A vs. PA; LLP vs. L.L.P., etc.: </w:t>
      </w:r>
      <w:r w:rsidR="00CF2747" w:rsidRPr="00F64F5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1824136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Location</w:t>
      </w:r>
      <w:r w:rsidRPr="00F64F52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F64F5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6D0C8922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Phone Number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  <w:r w:rsidRPr="00F64F52">
        <w:rPr>
          <w:rFonts w:ascii="Times New Roman" w:hAnsi="Times New Roman"/>
        </w:rPr>
        <w:t xml:space="preserve"> (Main number)</w:t>
      </w:r>
      <w:r w:rsidRPr="00F64F52">
        <w:rPr>
          <w:rFonts w:ascii="Times New Roman" w:hAnsi="Times New Roman"/>
        </w:rPr>
        <w:tab/>
      </w:r>
    </w:p>
    <w:p w14:paraId="14F5D95C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Website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6A06993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>Contact Person</w:t>
      </w:r>
      <w:r w:rsidRPr="00F64F52">
        <w:rPr>
          <w:rFonts w:ascii="Times New Roman" w:hAnsi="Times New Roman"/>
          <w:bCs/>
        </w:rPr>
        <w:t xml:space="preserve">:   </w:t>
      </w:r>
      <w:r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0"/>
    </w:p>
    <w:p w14:paraId="42FF0D5C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Phone Number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1"/>
    </w:p>
    <w:p w14:paraId="4DB05DE9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Email Address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2"/>
    </w:p>
    <w:p w14:paraId="020F852C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/>
          <w:bCs/>
        </w:rPr>
      </w:pPr>
      <w:r w:rsidRPr="00F64F52">
        <w:rPr>
          <w:rFonts w:ascii="Times New Roman" w:hAnsi="Times New Roman"/>
          <w:bCs/>
          <w:u w:val="single"/>
        </w:rPr>
        <w:t xml:space="preserve">Name and title of </w:t>
      </w:r>
      <w:r w:rsidR="009F0DD0" w:rsidRPr="00F64F52">
        <w:rPr>
          <w:rFonts w:ascii="Times New Roman" w:hAnsi="Times New Roman"/>
          <w:bCs/>
          <w:u w:val="single"/>
        </w:rPr>
        <w:t xml:space="preserve">the </w:t>
      </w:r>
      <w:r w:rsidRPr="00F64F52">
        <w:rPr>
          <w:rFonts w:ascii="Times New Roman" w:hAnsi="Times New Roman"/>
          <w:bCs/>
          <w:u w:val="single"/>
        </w:rPr>
        <w:t xml:space="preserve">individual claiming </w:t>
      </w:r>
      <w:r w:rsidR="00F621D4" w:rsidRPr="00F64F52">
        <w:rPr>
          <w:rFonts w:ascii="Times New Roman" w:hAnsi="Times New Roman"/>
          <w:bCs/>
          <w:u w:val="single"/>
        </w:rPr>
        <w:t>the sponsorship</w:t>
      </w:r>
      <w:r w:rsidRPr="00F64F52">
        <w:rPr>
          <w:rFonts w:ascii="Times New Roman" w:hAnsi="Times New Roman"/>
          <w:bCs/>
          <w:u w:val="single"/>
        </w:rPr>
        <w:t xml:space="preserve"> gift</w:t>
      </w:r>
      <w:r w:rsidRPr="00F64F52">
        <w:rPr>
          <w:rFonts w:ascii="Times New Roman" w:hAnsi="Times New Roman"/>
          <w:bCs/>
        </w:rPr>
        <w:t xml:space="preserve">- (one per sponsor): </w:t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3"/>
    </w:p>
    <w:p w14:paraId="28748E13" w14:textId="752A6164" w:rsidR="004C7221" w:rsidRDefault="004C7221" w:rsidP="00CF4D57">
      <w:pPr>
        <w:spacing w:after="0" w:line="240" w:lineRule="auto"/>
        <w:rPr>
          <w:rFonts w:ascii="Times New Roman" w:hAnsi="Times New Roman"/>
          <w:b/>
        </w:rPr>
      </w:pPr>
    </w:p>
    <w:p w14:paraId="75E725F9" w14:textId="77777777" w:rsidR="00B540A3" w:rsidRPr="00CF4D57" w:rsidRDefault="00B540A3" w:rsidP="00CF4D57">
      <w:pPr>
        <w:spacing w:after="0" w:line="240" w:lineRule="auto"/>
        <w:rPr>
          <w:rFonts w:ascii="Times New Roman" w:hAnsi="Times New Roman"/>
          <w:b/>
        </w:rPr>
      </w:pPr>
    </w:p>
    <w:p w14:paraId="1A7B4560" w14:textId="0CC8CC71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 w:rsidR="007237BD"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 w:rsidR="007237BD"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06212F86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4228CB4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320AFA9F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6A3D767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46A0D0DF" w14:textId="77777777" w:rsidR="0027676C" w:rsidRDefault="0027676C" w:rsidP="00CF4D57">
      <w:pPr>
        <w:spacing w:after="0"/>
        <w:rPr>
          <w:rFonts w:ascii="Times New Roman" w:hAnsi="Times New Roman"/>
          <w:b/>
          <w:u w:val="single"/>
        </w:rPr>
      </w:pPr>
    </w:p>
    <w:p w14:paraId="2279CE69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35F04BFD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5EA00B70" w14:textId="77777777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CE3C26C" w14:textId="77777777" w:rsidR="00A15669" w:rsidRPr="002D59F2" w:rsidRDefault="00A15669" w:rsidP="00A1566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08A670F2" w14:textId="49ED7B3C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 w:rsidR="00FC698A">
        <w:rPr>
          <w:rFonts w:ascii="Times New Roman" w:hAnsi="Times New Roman"/>
        </w:rPr>
        <w:t>Platinum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</w:t>
      </w:r>
      <w:r w:rsidR="002B58F3">
        <w:rPr>
          <w:rFonts w:ascii="Times New Roman" w:hAnsi="Times New Roman"/>
        </w:rPr>
        <w:t>two</w:t>
      </w:r>
      <w:r w:rsidR="00FC698A">
        <w:rPr>
          <w:rFonts w:ascii="Times New Roman" w:hAnsi="Times New Roman"/>
        </w:rPr>
        <w:t xml:space="preserve"> complimentary</w:t>
      </w:r>
      <w:r w:rsidR="001130F5">
        <w:rPr>
          <w:rFonts w:ascii="Times New Roman" w:hAnsi="Times New Roman"/>
        </w:rPr>
        <w:t xml:space="preserve"> FIFEC </w:t>
      </w:r>
      <w:r w:rsidRPr="002D59F2">
        <w:rPr>
          <w:rFonts w:ascii="Times New Roman" w:hAnsi="Times New Roman"/>
        </w:rPr>
        <w:t>conference registrations.  Please list the names of the people who will be using our sponsor waiver password:</w:t>
      </w:r>
    </w:p>
    <w:p w14:paraId="7447A0DE" w14:textId="77777777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4"/>
    </w:p>
    <w:p w14:paraId="7AF36440" w14:textId="77777777" w:rsidR="001130F5" w:rsidRPr="002D59F2" w:rsidRDefault="001130F5" w:rsidP="001130F5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>Registrant #</w:t>
      </w:r>
      <w:r w:rsidR="00DB502C">
        <w:rPr>
          <w:rFonts w:ascii="Times New Roman" w:hAnsi="Times New Roman"/>
        </w:rPr>
        <w:t>2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40F5AA13" w14:textId="77777777" w:rsidR="007B3EDC" w:rsidRDefault="007B3EDC" w:rsidP="004C7221">
      <w:pPr>
        <w:spacing w:after="0"/>
        <w:rPr>
          <w:rFonts w:ascii="Times New Roman" w:hAnsi="Times New Roman"/>
          <w:b/>
          <w:u w:val="single"/>
        </w:rPr>
      </w:pPr>
    </w:p>
    <w:p w14:paraId="0F4D4C00" w14:textId="2E63AD21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236959D1" w14:textId="1EED935F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7237BD">
        <w:rPr>
          <w:rFonts w:ascii="Times New Roman" w:hAnsi="Times New Roman"/>
        </w:rPr>
        <w:t>P</w:t>
      </w:r>
      <w:r w:rsidR="004A1095">
        <w:rPr>
          <w:rFonts w:ascii="Times New Roman" w:hAnsi="Times New Roman"/>
        </w:rPr>
        <w:t>latinum</w:t>
      </w:r>
      <w:r w:rsidR="00956548">
        <w:rPr>
          <w:rFonts w:ascii="Times New Roman" w:hAnsi="Times New Roman"/>
        </w:rPr>
        <w:t xml:space="preserve"> </w:t>
      </w:r>
      <w:r w:rsidR="007237BD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 xml:space="preserve">a </w:t>
      </w:r>
      <w:r w:rsidR="004A1095">
        <w:rPr>
          <w:rFonts w:ascii="Times New Roman" w:hAnsi="Times New Roman"/>
        </w:rPr>
        <w:t>Platinum</w:t>
      </w:r>
      <w:r w:rsidR="00326E66">
        <w:rPr>
          <w:rFonts w:ascii="Times New Roman" w:hAnsi="Times New Roman"/>
        </w:rPr>
        <w:t xml:space="preserve"> </w:t>
      </w:r>
      <w:r w:rsidR="004A1095">
        <w:rPr>
          <w:rFonts w:ascii="Times New Roman" w:hAnsi="Times New Roman"/>
        </w:rPr>
        <w:t>S</w:t>
      </w:r>
      <w:r w:rsidR="00326E66">
        <w:rPr>
          <w:rFonts w:ascii="Times New Roman" w:hAnsi="Times New Roman"/>
        </w:rPr>
        <w:t xml:space="preserve">ponsor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 xml:space="preserve">We will place the ribbons in the registration folder of primary contact accepting the sponsorship gift for the firm.  Please indicate the approximate number of attendees you anticipate will attend.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5"/>
    </w:p>
    <w:p w14:paraId="1BA77B26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C1A94" w14:textId="39F0CF9F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Aaron Quarterman at </w:t>
      </w:r>
      <w:hyperlink r:id="rId11" w:history="1">
        <w:r w:rsidR="00947C8A" w:rsidRPr="00272B7B">
          <w:rPr>
            <w:rStyle w:val="Hyperlink"/>
            <w:rFonts w:ascii="Times New Roman" w:hAnsi="Times New Roman"/>
          </w:rPr>
          <w:t>sponsors@fifec.org</w:t>
        </w:r>
      </w:hyperlink>
      <w:r>
        <w:rPr>
          <w:rFonts w:ascii="Times New Roman" w:hAnsi="Times New Roman"/>
        </w:rPr>
        <w:t xml:space="preserve">. </w:t>
      </w:r>
    </w:p>
    <w:p w14:paraId="4E0454F7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173C603A" w14:textId="192744A6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B80B5E">
        <w:rPr>
          <w:rFonts w:ascii="Times New Roman" w:hAnsi="Times New Roman"/>
        </w:rPr>
        <w:t>4,</w:t>
      </w:r>
      <w:r w:rsidR="00862F89">
        <w:rPr>
          <w:rFonts w:ascii="Times New Roman" w:hAnsi="Times New Roman"/>
        </w:rPr>
        <w:t>5</w:t>
      </w:r>
      <w:r w:rsidR="00DC516C">
        <w:rPr>
          <w:rFonts w:ascii="Times New Roman" w:hAnsi="Times New Roman"/>
        </w:rPr>
        <w:t>0</w:t>
      </w:r>
      <w:r w:rsidR="005329E9" w:rsidRPr="00CF4D57">
        <w:rPr>
          <w:rFonts w:ascii="Times New Roman" w:hAnsi="Times New Roman"/>
        </w:rPr>
        <w:t>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0244490C" w14:textId="77777777" w:rsidR="004C7221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P.O. Box 2841 </w:t>
      </w:r>
    </w:p>
    <w:p w14:paraId="10B2F8C6" w14:textId="77777777" w:rsidR="004C7221" w:rsidRPr="00CF4D57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Ponte Vedra Beach, FL  32004-2841</w:t>
      </w:r>
    </w:p>
    <w:p w14:paraId="3CFE8C3D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0C56D582" w14:textId="7855B893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C70A67">
        <w:rPr>
          <w:rFonts w:ascii="Times New Roman" w:hAnsi="Times New Roman"/>
          <w:b/>
          <w:u w:val="single"/>
        </w:rPr>
        <w:t>April</w:t>
      </w:r>
      <w:r w:rsidR="004C3318">
        <w:rPr>
          <w:rFonts w:ascii="Times New Roman" w:hAnsi="Times New Roman"/>
          <w:b/>
          <w:u w:val="single"/>
        </w:rPr>
        <w:t xml:space="preserve"> 3</w:t>
      </w:r>
      <w:r w:rsidR="00C70A67">
        <w:rPr>
          <w:rFonts w:ascii="Times New Roman" w:hAnsi="Times New Roman"/>
          <w:b/>
          <w:u w:val="single"/>
        </w:rPr>
        <w:t>0</w:t>
      </w:r>
      <w:r w:rsidR="004C3318">
        <w:rPr>
          <w:rFonts w:ascii="Times New Roman" w:hAnsi="Times New Roman"/>
          <w:b/>
          <w:u w:val="single"/>
        </w:rPr>
        <w:t xml:space="preserve">, </w:t>
      </w:r>
      <w:r w:rsidR="00911D65">
        <w:rPr>
          <w:rFonts w:ascii="Times New Roman" w:hAnsi="Times New Roman"/>
          <w:b/>
          <w:u w:val="single"/>
        </w:rPr>
        <w:t>202</w:t>
      </w:r>
      <w:r w:rsidR="00C70A67">
        <w:rPr>
          <w:rFonts w:ascii="Times New Roman" w:hAnsi="Times New Roman"/>
          <w:b/>
          <w:u w:val="single"/>
        </w:rPr>
        <w:t>3</w:t>
      </w:r>
      <w:r w:rsidRPr="00CF4D57">
        <w:rPr>
          <w:rFonts w:ascii="Times New Roman" w:hAnsi="Times New Roman"/>
          <w:b/>
          <w:u w:val="single"/>
        </w:rPr>
        <w:t>.</w:t>
      </w:r>
    </w:p>
    <w:p w14:paraId="7A498B6E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7276E56E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564CB182" w14:textId="1331F0B5" w:rsidR="00D12B98" w:rsidRDefault="00D12B98" w:rsidP="00D12B9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Aaron Quarterman, Jill Oliveri</w:t>
      </w:r>
      <w:r w:rsidR="007266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Jesus Alvarez</w:t>
      </w:r>
      <w:r w:rsidR="002B58F3">
        <w:rPr>
          <w:rFonts w:ascii="Times New Roman" w:hAnsi="Times New Roman"/>
        </w:rPr>
        <w:t xml:space="preserve"> and Kyle Herbert</w:t>
      </w:r>
    </w:p>
    <w:p w14:paraId="5742AE81" w14:textId="51B12146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C70A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FIFEC Sponsors Subcommittee</w:t>
      </w:r>
    </w:p>
    <w:p w14:paraId="68A3BFD5" w14:textId="77777777" w:rsidR="002B58F3" w:rsidRDefault="005C66BC" w:rsidP="002B58F3">
      <w:pPr>
        <w:rPr>
          <w:rFonts w:ascii="Times New Roman" w:hAnsi="Times New Roman"/>
          <w:b/>
          <w:bCs/>
          <w:i/>
          <w:i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2B58F3">
        <w:rPr>
          <w:rFonts w:ascii="Times New Roman" w:hAnsi="Times New Roman"/>
          <w:b/>
          <w:bCs/>
          <w:i/>
          <w:iCs/>
        </w:rPr>
        <w:t xml:space="preserve"> </w:t>
      </w:r>
    </w:p>
    <w:p w14:paraId="3B73DBE4" w14:textId="2C6CE541" w:rsidR="002B58F3" w:rsidRPr="002B58F3" w:rsidRDefault="002B58F3" w:rsidP="002B58F3">
      <w:pPr>
        <w:rPr>
          <w:rFonts w:ascii="Times New Roman" w:hAnsi="Times New Roman"/>
        </w:rPr>
      </w:pPr>
      <w:r w:rsidRPr="002B58F3">
        <w:rPr>
          <w:rFonts w:ascii="Times New Roman" w:hAnsi="Times New Roman"/>
          <w:i/>
          <w:iCs/>
        </w:rPr>
        <w:t xml:space="preserve">Sponsorships are used to fund </w:t>
      </w:r>
      <w:r w:rsidRPr="002B58F3">
        <w:rPr>
          <w:rFonts w:ascii="Times New Roman" w:hAnsi="Times New Roman"/>
          <w:b/>
          <w:bCs/>
          <w:i/>
          <w:iCs/>
        </w:rPr>
        <w:t>Law Enforcement Scholarship Grants</w:t>
      </w:r>
      <w:r w:rsidRPr="002B58F3">
        <w:rPr>
          <w:rFonts w:ascii="Times New Roman" w:hAnsi="Times New Roman"/>
          <w:i/>
          <w:iCs/>
        </w:rPr>
        <w:t xml:space="preserve"> so that law enforcement offices, state prosecutors and fire marshals are able to attend FIFEC as quite often budgetary limitations prevent these important fraud fighters from attending the conference.  </w:t>
      </w:r>
      <w:r w:rsidRPr="002B58F3">
        <w:rPr>
          <w:rFonts w:ascii="Times New Roman" w:hAnsi="Times New Roman"/>
          <w:b/>
          <w:bCs/>
          <w:i/>
          <w:iCs/>
        </w:rPr>
        <w:t>Your sponsorship makes their attendance possible.</w:t>
      </w:r>
      <w:r w:rsidRPr="002B58F3">
        <w:rPr>
          <w:rFonts w:ascii="Times New Roman" w:hAnsi="Times New Roman"/>
          <w:i/>
          <w:iCs/>
        </w:rPr>
        <w:t xml:space="preserve"> </w:t>
      </w:r>
    </w:p>
    <w:p w14:paraId="4C240312" w14:textId="66C78DE5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A726E0">
      <w:footerReference w:type="default" r:id="rId12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78BB" w14:textId="77777777" w:rsidR="000C77F9" w:rsidRDefault="000C77F9" w:rsidP="003F14A3">
      <w:pPr>
        <w:spacing w:after="0" w:line="240" w:lineRule="auto"/>
      </w:pPr>
      <w:r>
        <w:separator/>
      </w:r>
    </w:p>
  </w:endnote>
  <w:endnote w:type="continuationSeparator" w:id="0">
    <w:p w14:paraId="7E95732B" w14:textId="77777777" w:rsidR="000C77F9" w:rsidRDefault="000C77F9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04F0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19283153" w14:textId="77777777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B1D385E" wp14:editId="0B08441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50A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3F14A3" w:rsidRPr="00A726E0">
      <w:rPr>
        <w:rFonts w:ascii="Times New Roman" w:hAnsi="Times New Roman"/>
        <w:b/>
        <w:color w:val="006600"/>
      </w:rPr>
      <w:t>P.O. Box 2841, Ponte Vedra Beach, FL  32004-2841</w:t>
    </w:r>
  </w:p>
  <w:p w14:paraId="35F8F13A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711A" w14:textId="77777777" w:rsidR="000C77F9" w:rsidRDefault="000C77F9" w:rsidP="003F14A3">
      <w:pPr>
        <w:spacing w:after="0" w:line="240" w:lineRule="auto"/>
      </w:pPr>
      <w:r>
        <w:separator/>
      </w:r>
    </w:p>
  </w:footnote>
  <w:footnote w:type="continuationSeparator" w:id="0">
    <w:p w14:paraId="5FC33A7F" w14:textId="77777777" w:rsidR="000C77F9" w:rsidRDefault="000C77F9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76024">
    <w:abstractNumId w:val="3"/>
  </w:num>
  <w:num w:numId="2" w16cid:durableId="1557278677">
    <w:abstractNumId w:val="1"/>
  </w:num>
  <w:num w:numId="3" w16cid:durableId="1235820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764317">
    <w:abstractNumId w:val="0"/>
  </w:num>
  <w:num w:numId="5" w16cid:durableId="508838684">
    <w:abstractNumId w:val="6"/>
  </w:num>
  <w:num w:numId="6" w16cid:durableId="775753443">
    <w:abstractNumId w:val="4"/>
  </w:num>
  <w:num w:numId="7" w16cid:durableId="1343359493">
    <w:abstractNumId w:val="5"/>
  </w:num>
  <w:num w:numId="8" w16cid:durableId="639962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ZZ52DYCtbFnBwpEnlLx+BXNpMDYLExVc5+E9/q+/Tu6IXvwDN9L3CiZplb+zv4PYgIJqIwLabWt9L0TaAvssQ==" w:salt="j5HncsxDLnjSaMsmQ7rYS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5"/>
    <w:rsid w:val="0002001C"/>
    <w:rsid w:val="000512AE"/>
    <w:rsid w:val="000620C6"/>
    <w:rsid w:val="0007340E"/>
    <w:rsid w:val="000932D0"/>
    <w:rsid w:val="00093FD2"/>
    <w:rsid w:val="000B58A3"/>
    <w:rsid w:val="000C699E"/>
    <w:rsid w:val="000C77F9"/>
    <w:rsid w:val="000F49DE"/>
    <w:rsid w:val="001130F5"/>
    <w:rsid w:val="00142BC1"/>
    <w:rsid w:val="00165BF5"/>
    <w:rsid w:val="001660B3"/>
    <w:rsid w:val="00166185"/>
    <w:rsid w:val="00177F1A"/>
    <w:rsid w:val="001B2EDF"/>
    <w:rsid w:val="00222EC8"/>
    <w:rsid w:val="002379F2"/>
    <w:rsid w:val="0024135F"/>
    <w:rsid w:val="0027676C"/>
    <w:rsid w:val="00277D38"/>
    <w:rsid w:val="002906EF"/>
    <w:rsid w:val="002A28AC"/>
    <w:rsid w:val="002B1637"/>
    <w:rsid w:val="002B58F3"/>
    <w:rsid w:val="002B5A4E"/>
    <w:rsid w:val="002E1142"/>
    <w:rsid w:val="00326E66"/>
    <w:rsid w:val="00326F9A"/>
    <w:rsid w:val="00344B7B"/>
    <w:rsid w:val="00364AE9"/>
    <w:rsid w:val="003908D4"/>
    <w:rsid w:val="003920BA"/>
    <w:rsid w:val="00393017"/>
    <w:rsid w:val="003941F8"/>
    <w:rsid w:val="00395985"/>
    <w:rsid w:val="003A31D4"/>
    <w:rsid w:val="003E03BB"/>
    <w:rsid w:val="003F14A3"/>
    <w:rsid w:val="00412394"/>
    <w:rsid w:val="00412AFB"/>
    <w:rsid w:val="00421EBF"/>
    <w:rsid w:val="00435312"/>
    <w:rsid w:val="004413EC"/>
    <w:rsid w:val="00444F7E"/>
    <w:rsid w:val="0047756E"/>
    <w:rsid w:val="00492901"/>
    <w:rsid w:val="004A1095"/>
    <w:rsid w:val="004C3318"/>
    <w:rsid w:val="004C7221"/>
    <w:rsid w:val="005329E9"/>
    <w:rsid w:val="005407D7"/>
    <w:rsid w:val="00541A27"/>
    <w:rsid w:val="00547349"/>
    <w:rsid w:val="005550CA"/>
    <w:rsid w:val="0058764B"/>
    <w:rsid w:val="005A4561"/>
    <w:rsid w:val="005A5111"/>
    <w:rsid w:val="005C66BC"/>
    <w:rsid w:val="005F0814"/>
    <w:rsid w:val="005F3AA9"/>
    <w:rsid w:val="00606D7B"/>
    <w:rsid w:val="00651DE2"/>
    <w:rsid w:val="00660434"/>
    <w:rsid w:val="006805D6"/>
    <w:rsid w:val="00680E2D"/>
    <w:rsid w:val="00681F63"/>
    <w:rsid w:val="00690410"/>
    <w:rsid w:val="00694D9A"/>
    <w:rsid w:val="006D05E9"/>
    <w:rsid w:val="0072272E"/>
    <w:rsid w:val="007237BD"/>
    <w:rsid w:val="00726605"/>
    <w:rsid w:val="00741DF8"/>
    <w:rsid w:val="0076715C"/>
    <w:rsid w:val="007A2206"/>
    <w:rsid w:val="007B3EDC"/>
    <w:rsid w:val="007B7CD9"/>
    <w:rsid w:val="007C6243"/>
    <w:rsid w:val="007E1736"/>
    <w:rsid w:val="00806B89"/>
    <w:rsid w:val="00862F89"/>
    <w:rsid w:val="008767D9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47C8A"/>
    <w:rsid w:val="00956548"/>
    <w:rsid w:val="00967FE6"/>
    <w:rsid w:val="009C3D1C"/>
    <w:rsid w:val="009C72DD"/>
    <w:rsid w:val="009F0DD0"/>
    <w:rsid w:val="00A15669"/>
    <w:rsid w:val="00A26824"/>
    <w:rsid w:val="00A411A7"/>
    <w:rsid w:val="00A65C81"/>
    <w:rsid w:val="00A726E0"/>
    <w:rsid w:val="00A92F1B"/>
    <w:rsid w:val="00AB573C"/>
    <w:rsid w:val="00AC05FA"/>
    <w:rsid w:val="00AC361D"/>
    <w:rsid w:val="00B12A78"/>
    <w:rsid w:val="00B3794C"/>
    <w:rsid w:val="00B50740"/>
    <w:rsid w:val="00B540A3"/>
    <w:rsid w:val="00B80B5E"/>
    <w:rsid w:val="00BC738E"/>
    <w:rsid w:val="00BE2FB7"/>
    <w:rsid w:val="00BE5317"/>
    <w:rsid w:val="00BF0457"/>
    <w:rsid w:val="00C1243C"/>
    <w:rsid w:val="00C338AD"/>
    <w:rsid w:val="00C5637A"/>
    <w:rsid w:val="00C6466A"/>
    <w:rsid w:val="00C70A67"/>
    <w:rsid w:val="00CF2747"/>
    <w:rsid w:val="00CF4D57"/>
    <w:rsid w:val="00D12B98"/>
    <w:rsid w:val="00D43899"/>
    <w:rsid w:val="00D86993"/>
    <w:rsid w:val="00D92AFA"/>
    <w:rsid w:val="00DB0A19"/>
    <w:rsid w:val="00DB4752"/>
    <w:rsid w:val="00DB502C"/>
    <w:rsid w:val="00DC516C"/>
    <w:rsid w:val="00E45B45"/>
    <w:rsid w:val="00E53FCA"/>
    <w:rsid w:val="00E75C5F"/>
    <w:rsid w:val="00E9001E"/>
    <w:rsid w:val="00EB36E6"/>
    <w:rsid w:val="00EC6D5F"/>
    <w:rsid w:val="00EE5E2A"/>
    <w:rsid w:val="00F07F44"/>
    <w:rsid w:val="00F1451F"/>
    <w:rsid w:val="00F26B3F"/>
    <w:rsid w:val="00F50C1C"/>
    <w:rsid w:val="00F51C16"/>
    <w:rsid w:val="00F5340E"/>
    <w:rsid w:val="00F621D4"/>
    <w:rsid w:val="00F64F52"/>
    <w:rsid w:val="00F70B3D"/>
    <w:rsid w:val="00F73D1F"/>
    <w:rsid w:val="00F73E69"/>
    <w:rsid w:val="00F74B6A"/>
    <w:rsid w:val="00FB5E28"/>
    <w:rsid w:val="00FC2889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60829"/>
  <w15:docId w15:val="{E4810D28-19FE-46C6-87E5-7F70FB7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@fif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Platinum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FIFEC Platinum Sponsorship Form</Template>
  <TotalTime>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Jesus Alvarez</cp:lastModifiedBy>
  <cp:revision>13</cp:revision>
  <dcterms:created xsi:type="dcterms:W3CDTF">2023-02-26T22:38:00Z</dcterms:created>
  <dcterms:modified xsi:type="dcterms:W3CDTF">2023-03-13T23:48:00Z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